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439"/>
        <w:gridCol w:w="707"/>
        <w:gridCol w:w="328"/>
        <w:gridCol w:w="2574"/>
      </w:tblGrid>
      <w:tr w:rsidR="00252C1F" w:rsidTr="00BD245C">
        <w:trPr>
          <w:trHeight w:hRule="exact" w:val="364"/>
          <w:jc w:val="center"/>
        </w:trPr>
        <w:tc>
          <w:tcPr>
            <w:tcW w:w="6439" w:type="dxa"/>
          </w:tcPr>
          <w:p w:rsidR="00252C1F" w:rsidRDefault="00252C1F"/>
        </w:tc>
        <w:tc>
          <w:tcPr>
            <w:tcW w:w="707" w:type="dxa"/>
            <w:tcBorders>
              <w:right w:val="thickThinSmallGap" w:sz="36" w:space="0" w:color="FFFFFF" w:themeColor="background1"/>
            </w:tcBorders>
          </w:tcPr>
          <w:p w:rsidR="00252C1F" w:rsidRDefault="00252C1F"/>
        </w:tc>
        <w:tc>
          <w:tcPr>
            <w:tcW w:w="328" w:type="dxa"/>
            <w:tcBorders>
              <w:left w:val="thickThinSmallGap" w:sz="36" w:space="0" w:color="FFFFFF" w:themeColor="background1"/>
            </w:tcBorders>
          </w:tcPr>
          <w:p w:rsidR="00252C1F" w:rsidRDefault="00252C1F"/>
        </w:tc>
        <w:tc>
          <w:tcPr>
            <w:tcW w:w="2574" w:type="dxa"/>
          </w:tcPr>
          <w:p w:rsidR="00252C1F" w:rsidRDefault="00252C1F"/>
        </w:tc>
      </w:tr>
      <w:tr w:rsidR="00B63E07" w:rsidRPr="00B63E07" w:rsidTr="00BD245C">
        <w:trPr>
          <w:trHeight w:hRule="exact" w:val="13912"/>
          <w:jc w:val="center"/>
        </w:trPr>
        <w:tc>
          <w:tcPr>
            <w:tcW w:w="6439" w:type="dxa"/>
          </w:tcPr>
          <w:p w:rsidR="00252C1F" w:rsidRPr="00580A67" w:rsidRDefault="00C12A65" w:rsidP="003F0418">
            <w:pPr>
              <w:pStyle w:val="Title"/>
              <w:ind w:left="0"/>
              <w:rPr>
                <w:sz w:val="144"/>
                <w:szCs w:val="144"/>
              </w:rPr>
            </w:pPr>
            <w:r w:rsidRPr="00580A67">
              <w:rPr>
                <w:sz w:val="144"/>
                <w:szCs w:val="144"/>
              </w:rPr>
              <w:t>NEW!!!!!!</w:t>
            </w:r>
          </w:p>
          <w:p w:rsidR="00252C1F" w:rsidRDefault="003F0418">
            <w:pPr>
              <w:pStyle w:val="EventHeading"/>
              <w:spacing w:before="360"/>
            </w:pPr>
            <w:r>
              <w:t>Jennings Recreation</w:t>
            </w:r>
            <w:r w:rsidR="003F25DB">
              <w:t xml:space="preserve"> DEPT</w:t>
            </w:r>
            <w:r>
              <w:t xml:space="preserve"> Brings to you sKILLED </w:t>
            </w:r>
            <w:r w:rsidR="00C12A65">
              <w:t xml:space="preserve">BASEBALL. </w:t>
            </w:r>
          </w:p>
          <w:p w:rsidR="00252C1F" w:rsidRDefault="00C12A65">
            <w:pPr>
              <w:pStyle w:val="EventInfo"/>
            </w:pPr>
            <w:r>
              <w:t>Signups</w:t>
            </w:r>
            <w:r w:rsidR="003F0418">
              <w:t xml:space="preserve"> February 24 – March </w:t>
            </w:r>
            <w:r w:rsidR="0002060F">
              <w:t xml:space="preserve"> </w:t>
            </w:r>
            <w:r w:rsidR="003F0418">
              <w:t>17</w:t>
            </w:r>
            <w:r w:rsidR="003F0418" w:rsidRPr="003F0418">
              <w:rPr>
                <w:vertAlign w:val="superscript"/>
              </w:rPr>
              <w:t>th</w:t>
            </w:r>
            <w:r w:rsidR="003F0418">
              <w:t xml:space="preserve">   </w:t>
            </w:r>
          </w:p>
          <w:p w:rsidR="00252C1F" w:rsidRDefault="0038351E">
            <w:pPr>
              <w:pStyle w:val="EventHeading"/>
            </w:pPr>
            <w:r>
              <w:t>Where</w:t>
            </w:r>
          </w:p>
          <w:p w:rsidR="00252C1F" w:rsidRDefault="0002060F">
            <w:pPr>
              <w:pStyle w:val="EventInfo"/>
            </w:pPr>
            <w:r>
              <w:t>W.D. Tharp Civic           Center</w:t>
            </w:r>
            <w:r w:rsidR="003F25DB">
              <w:t xml:space="preserve"> OR Berkeley City Hall</w:t>
            </w:r>
          </w:p>
          <w:p w:rsidR="003F25DB" w:rsidRDefault="0002060F" w:rsidP="003F25DB">
            <w:pPr>
              <w:pStyle w:val="Address"/>
              <w:rPr>
                <w:sz w:val="24"/>
                <w:szCs w:val="24"/>
              </w:rPr>
            </w:pPr>
            <w:r w:rsidRPr="003F25DB">
              <w:rPr>
                <w:sz w:val="24"/>
                <w:szCs w:val="24"/>
              </w:rPr>
              <w:t>8720 Jennings Station Rd. Jennings MO 63136</w:t>
            </w:r>
            <w:r w:rsidR="003F25DB">
              <w:rPr>
                <w:sz w:val="24"/>
                <w:szCs w:val="24"/>
              </w:rPr>
              <w:t xml:space="preserve"> Or  </w:t>
            </w:r>
            <w:r w:rsidR="003F25DB" w:rsidRPr="003F25DB">
              <w:rPr>
                <w:sz w:val="24"/>
                <w:szCs w:val="24"/>
              </w:rPr>
              <w:t>8425 Airport Rd. ( Berkeley City Hall )</w:t>
            </w:r>
          </w:p>
          <w:p w:rsidR="0002060F" w:rsidRPr="003F25DB" w:rsidRDefault="007773DA" w:rsidP="003F25DB">
            <w:pPr>
              <w:pStyle w:val="Address"/>
              <w:rPr>
                <w:sz w:val="24"/>
                <w:szCs w:val="24"/>
              </w:rPr>
            </w:pPr>
            <w:r w:rsidRPr="007773DA">
              <w:rPr>
                <w:szCs w:val="28"/>
              </w:rPr>
              <w:t>League will begin in Mid-May thru Mid</w:t>
            </w:r>
            <w:r>
              <w:rPr>
                <w:szCs w:val="28"/>
              </w:rPr>
              <w:t>-</w:t>
            </w:r>
            <w:r w:rsidRPr="007773DA">
              <w:rPr>
                <w:szCs w:val="28"/>
              </w:rPr>
              <w:t xml:space="preserve"> July</w:t>
            </w:r>
            <w:r>
              <w:rPr>
                <w:sz w:val="24"/>
                <w:szCs w:val="24"/>
              </w:rPr>
              <w:t xml:space="preserve">. </w:t>
            </w:r>
            <w:r w:rsidR="0002060F">
              <w:t xml:space="preserve">Games will be played @ </w:t>
            </w:r>
            <w:proofErr w:type="spellStart"/>
            <w:r w:rsidR="0002060F">
              <w:t>K</w:t>
            </w:r>
            <w:r w:rsidR="00B3693D">
              <w:t>oeneman</w:t>
            </w:r>
            <w:proofErr w:type="spellEnd"/>
            <w:r w:rsidR="00B3693D">
              <w:t xml:space="preserve"> </w:t>
            </w:r>
            <w:r w:rsidR="00FB7A06">
              <w:t>Park in</w:t>
            </w:r>
            <w:r w:rsidR="00B3693D">
              <w:t xml:space="preserve"> Jennings </w:t>
            </w:r>
            <w:r w:rsidR="00FB7A06">
              <w:t>&amp; Jackson</w:t>
            </w:r>
            <w:r w:rsidR="00B3693D">
              <w:t xml:space="preserve"> Park. In Berkeley. </w:t>
            </w:r>
            <w:r w:rsidR="0002060F">
              <w:t xml:space="preserve"> Looking for </w:t>
            </w:r>
            <w:r w:rsidR="003F25DB">
              <w:t xml:space="preserve">all age players or </w:t>
            </w:r>
            <w:r w:rsidR="00FB7A06">
              <w:t>teams from</w:t>
            </w:r>
            <w:r w:rsidR="0002060F">
              <w:t xml:space="preserve"> 10u – 18u … For more information contact Earl Green @ </w:t>
            </w:r>
            <w:hyperlink r:id="rId8" w:history="1">
              <w:r w:rsidR="0002060F" w:rsidRPr="00472537">
                <w:rPr>
                  <w:rStyle w:val="Hyperlink"/>
                </w:rPr>
                <w:t>coachearlgreen@yahoo.com</w:t>
              </w:r>
            </w:hyperlink>
            <w:r w:rsidR="0002060F">
              <w:t xml:space="preserve"> , 314-388-3040 </w:t>
            </w:r>
            <w:r w:rsidR="00C12A65">
              <w:t>ext.</w:t>
            </w:r>
            <w:r w:rsidR="0002060F">
              <w:t xml:space="preserve"> </w:t>
            </w:r>
            <w:r w:rsidR="00FB7A06">
              <w:t>5 or</w:t>
            </w:r>
            <w:r w:rsidR="0002060F">
              <w:t xml:space="preserve"> 314-973-3698</w:t>
            </w:r>
            <w:r w:rsidR="003F25DB">
              <w:t xml:space="preserve"> or Cathy Davis at 400-3703</w:t>
            </w:r>
            <w:r w:rsidR="00BD245C">
              <w:t xml:space="preserve">…. </w:t>
            </w:r>
          </w:p>
          <w:p w:rsidR="0002060F" w:rsidRDefault="003F25DB" w:rsidP="0002060F">
            <w:pPr>
              <w:pStyle w:val="BlockText"/>
            </w:pPr>
            <w:r>
              <w:rPr>
                <w:noProof/>
                <w:lang w:eastAsia="en-US"/>
              </w:rPr>
              <w:drawing>
                <wp:inline distT="0" distB="0" distL="0" distR="0" wp14:anchorId="33D9EF7E" wp14:editId="4AC578BC">
                  <wp:extent cx="2815749" cy="1123315"/>
                  <wp:effectExtent l="0" t="0" r="3810" b="635"/>
                  <wp:docPr id="2" name="Picture 2" descr="https://encrypted-tbn0.gstatic.com/images?q=tbn:ANd9GcSbFTrW0JVeok76ZyKoDtbQbJN3-3X34tKj-YsyrwwKe7FvpVC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SbFTrW0JVeok76ZyKoDtbQbJN3-3X34tKj-YsyrwwKe7FvpVC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739" cy="1175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060F" w:rsidRDefault="0002060F" w:rsidP="0002060F">
            <w:pPr>
              <w:pStyle w:val="BlockText"/>
            </w:pPr>
          </w:p>
          <w:p w:rsidR="0002060F" w:rsidRDefault="0002060F" w:rsidP="0002060F">
            <w:pPr>
              <w:pStyle w:val="BlockText"/>
            </w:pPr>
          </w:p>
          <w:p w:rsidR="0002060F" w:rsidRDefault="0002060F" w:rsidP="0002060F">
            <w:pPr>
              <w:pStyle w:val="BlockText"/>
            </w:pPr>
          </w:p>
        </w:tc>
        <w:tc>
          <w:tcPr>
            <w:tcW w:w="707" w:type="dxa"/>
            <w:tcBorders>
              <w:right w:val="thickThinSmallGap" w:sz="36" w:space="0" w:color="FFFFFF" w:themeColor="background1"/>
            </w:tcBorders>
          </w:tcPr>
          <w:p w:rsidR="00252C1F" w:rsidRDefault="00252C1F"/>
        </w:tc>
        <w:tc>
          <w:tcPr>
            <w:tcW w:w="328" w:type="dxa"/>
            <w:tcBorders>
              <w:left w:val="thickThinSmallGap" w:sz="36" w:space="0" w:color="FFFFFF" w:themeColor="background1"/>
            </w:tcBorders>
          </w:tcPr>
          <w:p w:rsidR="00252C1F" w:rsidRDefault="00252C1F"/>
        </w:tc>
        <w:tc>
          <w:tcPr>
            <w:tcW w:w="2574" w:type="dxa"/>
          </w:tcPr>
          <w:p w:rsidR="00252C1F" w:rsidRDefault="00DB4621" w:rsidP="00BD245C">
            <w:pPr>
              <w:pStyle w:val="EventSubhead"/>
              <w:jc w:val="center"/>
              <w:rPr>
                <w:sz w:val="32"/>
                <w:szCs w:val="32"/>
              </w:rPr>
            </w:pPr>
            <w:r w:rsidRPr="00DB4621">
              <w:rPr>
                <w:sz w:val="32"/>
                <w:szCs w:val="32"/>
              </w:rPr>
              <w:t xml:space="preserve">$80.00  </w:t>
            </w:r>
            <w:r w:rsidR="00B3693D">
              <w:rPr>
                <w:sz w:val="32"/>
                <w:szCs w:val="32"/>
              </w:rPr>
              <w:t>a</w:t>
            </w:r>
            <w:r w:rsidR="007773DA">
              <w:rPr>
                <w:sz w:val="32"/>
                <w:szCs w:val="32"/>
              </w:rPr>
              <w:t xml:space="preserve"> Player</w:t>
            </w:r>
          </w:p>
          <w:p w:rsidR="00DB4621" w:rsidRDefault="00DB4621" w:rsidP="00BD245C">
            <w:pPr>
              <w:pStyle w:val="EventSubhea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</w:t>
            </w:r>
          </w:p>
          <w:p w:rsidR="00DB4621" w:rsidRPr="00DB4621" w:rsidRDefault="00BD245C" w:rsidP="00BD245C">
            <w:pPr>
              <w:pStyle w:val="EventSubhea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$900</w:t>
            </w:r>
            <w:r w:rsidR="00DB4621">
              <w:rPr>
                <w:sz w:val="32"/>
                <w:szCs w:val="32"/>
              </w:rPr>
              <w:t>.00 A TEAM</w:t>
            </w:r>
          </w:p>
          <w:p w:rsidR="00252C1F" w:rsidRPr="00580A67" w:rsidRDefault="007773DA" w:rsidP="007773DA">
            <w:pPr>
              <w:pStyle w:val="EventHeading"/>
              <w:jc w:val="center"/>
              <w:rPr>
                <w:color w:val="F2F2F2" w:themeColor="background1" w:themeShade="F2"/>
                <w:sz w:val="36"/>
                <w:szCs w:val="36"/>
              </w:rPr>
            </w:pPr>
            <w:r w:rsidRPr="00580A67">
              <w:rPr>
                <w:color w:val="F2F2F2" w:themeColor="background1" w:themeShade="F2"/>
                <w:sz w:val="36"/>
                <w:szCs w:val="36"/>
              </w:rPr>
              <w:t>Fee will include:</w:t>
            </w:r>
          </w:p>
          <w:p w:rsidR="00252C1F" w:rsidRDefault="00252C1F" w:rsidP="00BD245C">
            <w:pPr>
              <w:jc w:val="center"/>
            </w:pPr>
          </w:p>
          <w:p w:rsidR="00DB4621" w:rsidRDefault="007773DA" w:rsidP="00B3693D">
            <w:r>
              <w:t xml:space="preserve"> Uniform  &amp; 14 game Schedule</w:t>
            </w:r>
          </w:p>
          <w:p w:rsidR="00252C1F" w:rsidRPr="00FB7A06" w:rsidRDefault="00DB4621" w:rsidP="00BD245C">
            <w:pPr>
              <w:pStyle w:val="EventHeading"/>
              <w:jc w:val="center"/>
              <w:rPr>
                <w:sz w:val="24"/>
                <w:szCs w:val="24"/>
              </w:rPr>
            </w:pPr>
            <w:r w:rsidRPr="00FB7A06">
              <w:rPr>
                <w:sz w:val="24"/>
                <w:szCs w:val="24"/>
              </w:rPr>
              <w:t>Player Name __________________</w:t>
            </w:r>
          </w:p>
          <w:p w:rsidR="00DB4621" w:rsidRPr="00FB7A06" w:rsidRDefault="00DB4621" w:rsidP="00BD245C">
            <w:pPr>
              <w:pStyle w:val="EventHeading"/>
              <w:jc w:val="center"/>
              <w:rPr>
                <w:sz w:val="24"/>
                <w:szCs w:val="24"/>
              </w:rPr>
            </w:pPr>
            <w:r w:rsidRPr="00FB7A06">
              <w:rPr>
                <w:sz w:val="24"/>
                <w:szCs w:val="24"/>
              </w:rPr>
              <w:t>Age: _____</w:t>
            </w:r>
          </w:p>
          <w:p w:rsidR="00580A67" w:rsidRPr="00FB7A06" w:rsidRDefault="00580A67" w:rsidP="00BD245C">
            <w:pPr>
              <w:pStyle w:val="EventHeading"/>
              <w:jc w:val="center"/>
              <w:rPr>
                <w:sz w:val="24"/>
                <w:szCs w:val="24"/>
              </w:rPr>
            </w:pPr>
            <w:r w:rsidRPr="00FB7A06">
              <w:rPr>
                <w:sz w:val="24"/>
                <w:szCs w:val="24"/>
              </w:rPr>
              <w:t>DOB: _________</w:t>
            </w:r>
          </w:p>
          <w:p w:rsidR="00DB4621" w:rsidRPr="00FB7A06" w:rsidRDefault="00DB4621" w:rsidP="00BD245C">
            <w:pPr>
              <w:pStyle w:val="EventHeading"/>
              <w:jc w:val="center"/>
              <w:rPr>
                <w:sz w:val="24"/>
                <w:szCs w:val="24"/>
              </w:rPr>
            </w:pPr>
            <w:r w:rsidRPr="00FB7A06">
              <w:rPr>
                <w:sz w:val="24"/>
                <w:szCs w:val="24"/>
              </w:rPr>
              <w:t>PHONE NUMBER</w:t>
            </w:r>
          </w:p>
          <w:p w:rsidR="00DB4621" w:rsidRPr="00FB7A06" w:rsidRDefault="00DB4621" w:rsidP="00BD245C">
            <w:pPr>
              <w:jc w:val="center"/>
              <w:rPr>
                <w:sz w:val="24"/>
                <w:szCs w:val="24"/>
              </w:rPr>
            </w:pPr>
            <w:r w:rsidRPr="00FB7A06">
              <w:rPr>
                <w:sz w:val="24"/>
                <w:szCs w:val="24"/>
              </w:rPr>
              <w:t>____________</w:t>
            </w:r>
          </w:p>
          <w:p w:rsidR="00DB4621" w:rsidRPr="00FB7A06" w:rsidRDefault="00DB4621" w:rsidP="00BD245C">
            <w:pPr>
              <w:jc w:val="center"/>
              <w:rPr>
                <w:sz w:val="24"/>
                <w:szCs w:val="24"/>
              </w:rPr>
            </w:pPr>
          </w:p>
          <w:p w:rsidR="00DB4621" w:rsidRPr="00FB7A06" w:rsidRDefault="00DB4621" w:rsidP="00BD245C">
            <w:pPr>
              <w:jc w:val="center"/>
              <w:rPr>
                <w:sz w:val="24"/>
                <w:szCs w:val="24"/>
              </w:rPr>
            </w:pPr>
            <w:r w:rsidRPr="00FB7A06">
              <w:rPr>
                <w:sz w:val="24"/>
                <w:szCs w:val="24"/>
              </w:rPr>
              <w:t>E-MAIL</w:t>
            </w:r>
          </w:p>
          <w:p w:rsidR="00DB4621" w:rsidRPr="00FB7A06" w:rsidRDefault="00DB4621" w:rsidP="00BD245C">
            <w:pPr>
              <w:jc w:val="center"/>
              <w:rPr>
                <w:sz w:val="24"/>
                <w:szCs w:val="24"/>
              </w:rPr>
            </w:pPr>
            <w:r w:rsidRPr="00FB7A06">
              <w:rPr>
                <w:sz w:val="24"/>
                <w:szCs w:val="24"/>
              </w:rPr>
              <w:t>__________</w:t>
            </w:r>
            <w:r w:rsidR="00C12A65" w:rsidRPr="00FB7A06">
              <w:rPr>
                <w:sz w:val="24"/>
                <w:szCs w:val="24"/>
              </w:rPr>
              <w:t>_____</w:t>
            </w:r>
          </w:p>
          <w:p w:rsidR="00C12A65" w:rsidRPr="00FB7A06" w:rsidRDefault="00C12A65" w:rsidP="00BD245C">
            <w:pPr>
              <w:pStyle w:val="EventHeading"/>
              <w:jc w:val="center"/>
              <w:rPr>
                <w:sz w:val="24"/>
                <w:szCs w:val="24"/>
              </w:rPr>
            </w:pPr>
            <w:r w:rsidRPr="00FB7A06">
              <w:rPr>
                <w:sz w:val="24"/>
                <w:szCs w:val="24"/>
              </w:rPr>
              <w:t>tEAM nAME</w:t>
            </w:r>
          </w:p>
          <w:p w:rsidR="00BD245C" w:rsidRDefault="00B3693D" w:rsidP="00BD245C">
            <w:pPr>
              <w:jc w:val="center"/>
            </w:pPr>
            <w:r>
              <w:t>_______________Coach N</w:t>
            </w:r>
            <w:r w:rsidR="00C12A65">
              <w:t>ame:</w:t>
            </w:r>
          </w:p>
          <w:p w:rsidR="00C12A65" w:rsidRDefault="00C12A65" w:rsidP="00BD245C">
            <w:pPr>
              <w:jc w:val="center"/>
            </w:pPr>
            <w:r>
              <w:t>_________</w:t>
            </w:r>
            <w:r w:rsidR="00580A67">
              <w:t>___</w:t>
            </w:r>
            <w:r>
              <w:t>__</w:t>
            </w:r>
          </w:p>
          <w:p w:rsidR="00BD245C" w:rsidRDefault="00C12A65" w:rsidP="00BD245C">
            <w:pPr>
              <w:jc w:val="center"/>
            </w:pPr>
            <w:r>
              <w:t xml:space="preserve">Team Age </w:t>
            </w:r>
          </w:p>
          <w:p w:rsidR="00C12A65" w:rsidRDefault="00C12A65" w:rsidP="00BD245C">
            <w:pPr>
              <w:jc w:val="center"/>
            </w:pPr>
            <w:r>
              <w:t>_____</w:t>
            </w:r>
          </w:p>
          <w:p w:rsidR="00BD245C" w:rsidRDefault="00B3693D" w:rsidP="00BD245C">
            <w:pPr>
              <w:jc w:val="center"/>
            </w:pPr>
            <w:r>
              <w:t>P</w:t>
            </w:r>
            <w:r w:rsidR="00C12A65">
              <w:t xml:space="preserve">hone: </w:t>
            </w:r>
          </w:p>
          <w:p w:rsidR="00C12A65" w:rsidRDefault="00C12A65" w:rsidP="00BD245C">
            <w:pPr>
              <w:jc w:val="center"/>
            </w:pPr>
            <w:r>
              <w:t>_________</w:t>
            </w:r>
            <w:r w:rsidR="00580A67">
              <w:t>____</w:t>
            </w:r>
            <w:r>
              <w:t>_</w:t>
            </w:r>
          </w:p>
          <w:p w:rsidR="00BD245C" w:rsidRDefault="00C12A65" w:rsidP="00BD245C">
            <w:pPr>
              <w:jc w:val="center"/>
            </w:pPr>
            <w:r>
              <w:t xml:space="preserve">e-mail </w:t>
            </w:r>
          </w:p>
          <w:p w:rsidR="00C12A65" w:rsidRDefault="00C12A65" w:rsidP="00BD245C">
            <w:pPr>
              <w:jc w:val="center"/>
            </w:pPr>
            <w:r>
              <w:t>_______</w:t>
            </w:r>
            <w:r w:rsidR="00580A67">
              <w:t>____</w:t>
            </w:r>
            <w:r>
              <w:t>___</w:t>
            </w:r>
          </w:p>
          <w:p w:rsidR="00BD245C" w:rsidRDefault="00BD245C" w:rsidP="00BD245C">
            <w:pPr>
              <w:jc w:val="center"/>
              <w:rPr>
                <w:sz w:val="20"/>
              </w:rPr>
            </w:pPr>
          </w:p>
          <w:p w:rsidR="00FB7A06" w:rsidRDefault="00B3693D" w:rsidP="00BD24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 partnership  with the Jennings Recreation Dept. and Berkeley Parks &amp; Rec</w:t>
            </w:r>
          </w:p>
          <w:p w:rsidR="00FB7A06" w:rsidRDefault="00FB7A06" w:rsidP="00FB7A06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</w:t>
            </w:r>
          </w:p>
          <w:p w:rsidR="00BD245C" w:rsidRPr="00FB7A06" w:rsidRDefault="00FB7A06" w:rsidP="00FB7A06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</w:t>
            </w:r>
            <w:r w:rsidRPr="00FB7A06">
              <w:rPr>
                <w:color w:val="FF0000"/>
              </w:rPr>
              <w:t xml:space="preserve">See back side. </w:t>
            </w:r>
          </w:p>
          <w:p w:rsidR="00BD245C" w:rsidRDefault="00BD245C" w:rsidP="00BD245C">
            <w:pPr>
              <w:jc w:val="center"/>
            </w:pPr>
          </w:p>
          <w:p w:rsidR="00C12A65" w:rsidRDefault="00C12A65" w:rsidP="00BD245C">
            <w:pPr>
              <w:jc w:val="center"/>
            </w:pPr>
          </w:p>
          <w:p w:rsidR="00C12A65" w:rsidRDefault="00C12A65" w:rsidP="00BD245C">
            <w:pPr>
              <w:jc w:val="center"/>
            </w:pPr>
          </w:p>
          <w:p w:rsidR="00C12A65" w:rsidRDefault="00C12A65" w:rsidP="00BD245C">
            <w:pPr>
              <w:jc w:val="center"/>
            </w:pPr>
          </w:p>
        </w:tc>
        <w:bookmarkStart w:id="0" w:name="_GoBack"/>
        <w:bookmarkEnd w:id="0"/>
      </w:tr>
    </w:tbl>
    <w:p w:rsidR="00252C1F" w:rsidRDefault="0038351E">
      <w:pPr>
        <w:pStyle w:val="TableSpace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247649</wp:posOffset>
                </wp:positionH>
                <wp:positionV relativeFrom="page">
                  <wp:posOffset>219075</wp:posOffset>
                </wp:positionV>
                <wp:extent cx="7210425" cy="9667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96678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0418" w:rsidRDefault="003F0418" w:rsidP="00BD245C">
                            <w:pPr>
                              <w:jc w:val="center"/>
                            </w:pPr>
                          </w:p>
                          <w:p w:rsidR="007773DA" w:rsidRDefault="00FB7A06" w:rsidP="00FB7A0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9.5pt;margin-top:17.25pt;width:567.75pt;height:76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" fillcolor="#ffc000" strokecolor="#464400 [1604]" strokeweight="1pt">
                <v:textbox>
                  <w:txbxContent>
                    <w:p w:rsidR="003F0418" w:rsidRDefault="003F0418" w:rsidP="00BD245C">
                      <w:pPr>
                        <w:jc w:val="center"/>
                      </w:pPr>
                    </w:p>
                    <w:p w:rsidR="007773DA" w:rsidRDefault="00FB7A06" w:rsidP="00FB7A06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252C1F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FC6" w:rsidRDefault="00240FC6" w:rsidP="001010E0">
      <w:pPr>
        <w:spacing w:line="240" w:lineRule="auto"/>
      </w:pPr>
      <w:r>
        <w:separator/>
      </w:r>
    </w:p>
  </w:endnote>
  <w:endnote w:type="continuationSeparator" w:id="0">
    <w:p w:rsidR="00240FC6" w:rsidRDefault="00240FC6" w:rsidP="001010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FC6" w:rsidRDefault="00240FC6" w:rsidP="001010E0">
      <w:pPr>
        <w:spacing w:line="240" w:lineRule="auto"/>
      </w:pPr>
      <w:r>
        <w:separator/>
      </w:r>
    </w:p>
  </w:footnote>
  <w:footnote w:type="continuationSeparator" w:id="0">
    <w:p w:rsidR="00240FC6" w:rsidRDefault="00240FC6" w:rsidP="001010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18"/>
    <w:rsid w:val="0002060F"/>
    <w:rsid w:val="001010E0"/>
    <w:rsid w:val="00240FC6"/>
    <w:rsid w:val="00252C1F"/>
    <w:rsid w:val="0038351E"/>
    <w:rsid w:val="003F0418"/>
    <w:rsid w:val="003F25DB"/>
    <w:rsid w:val="00580A67"/>
    <w:rsid w:val="007773DA"/>
    <w:rsid w:val="007F05B9"/>
    <w:rsid w:val="008D6B69"/>
    <w:rsid w:val="00B3693D"/>
    <w:rsid w:val="00B63E07"/>
    <w:rsid w:val="00BD245C"/>
    <w:rsid w:val="00C12A65"/>
    <w:rsid w:val="00DB4621"/>
    <w:rsid w:val="00EC5DC0"/>
    <w:rsid w:val="00FB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0A68C-722D-4484-BC12-91FD7B9C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FFFFFF" w:themeColor="background1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8D8B00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8D8B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808080" w:themeColor="background2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A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A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0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0E0"/>
  </w:style>
  <w:style w:type="paragraph" w:styleId="Footer">
    <w:name w:val="footer"/>
    <w:basedOn w:val="Normal"/>
    <w:link w:val="FooterChar"/>
    <w:uiPriority w:val="99"/>
    <w:unhideWhenUsed/>
    <w:rsid w:val="001010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chearlgreen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ngsCivicCenter\AppData\Roaming\Microsoft\Templates\Flyer%20(dark%20background)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7EED2-BDB6-4B42-A538-CA6223D0E3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AA8C9-18CB-4F09-B4EC-0D876DA8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(dark background)</Template>
  <TotalTime>33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JenningsCivicCenter</dc:creator>
  <cp:keywords/>
  <cp:lastModifiedBy>Earl Green</cp:lastModifiedBy>
  <cp:revision>3</cp:revision>
  <cp:lastPrinted>2014-02-20T17:36:00Z</cp:lastPrinted>
  <dcterms:created xsi:type="dcterms:W3CDTF">2014-02-19T18:09:00Z</dcterms:created>
  <dcterms:modified xsi:type="dcterms:W3CDTF">2014-02-20T17:54:00Z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TC029283179991</vt:lpwstr>
  </property>
</Properties>
</file>